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44865A6"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D6B3121"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8"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3A433FC"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9"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0DE5CADD"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B"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6E6358"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896AEE" w:rsidRPr="002A00C3" w:rsidRDefault="00896AEE"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7F29FA25"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D"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68264E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365AF95" w14:textId="77777777" w:rsidR="00896AEE" w:rsidRDefault="00896AEE"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8708704"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1FF88C0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C" w14:textId="43EBBC9B"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D1FDD41"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D" w14:textId="45AF6EAF"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A77C6C0"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F" w14:textId="77777777"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1010A02D"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80" w14:textId="76360A62" w:rsidR="00896AEE" w:rsidRPr="002A00C3" w:rsidRDefault="00896AE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F0DD3C6"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0823B4E" w14:textId="77777777" w:rsidR="00896AEE" w:rsidRDefault="00896AEE" w:rsidP="00E75EAB">
            <w:pPr>
              <w:spacing w:after="0" w:line="240" w:lineRule="auto"/>
              <w:jc w:val="center"/>
              <w:rPr>
                <w:rFonts w:ascii="Calibri" w:eastAsia="Times New Roman" w:hAnsi="Calibri" w:cs="Times New Roman"/>
                <w:color w:val="000000"/>
                <w:sz w:val="16"/>
                <w:szCs w:val="16"/>
                <w:lang w:val="en-GB" w:eastAsia="en-GB"/>
              </w:rPr>
            </w:pPr>
          </w:p>
          <w:p w14:paraId="69DC9F81" w14:textId="12395780" w:rsidR="00896AEE" w:rsidRPr="002A00C3" w:rsidRDefault="00896AEE" w:rsidP="00896AEE">
            <w:pPr>
              <w:spacing w:after="0" w:line="240" w:lineRule="auto"/>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50F337C" w:rsidR="00EB0036" w:rsidRPr="002A00C3" w:rsidRDefault="005D234E" w:rsidP="00B9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Poznan University of Life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B958FD">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51EB1C" w14:textId="77777777" w:rsidR="00EB0036" w:rsidRDefault="005D234E" w:rsidP="00B9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POZNAN04</w:t>
            </w:r>
          </w:p>
          <w:p w14:paraId="69DC9F92" w14:textId="6336FFC6" w:rsidR="005D234E" w:rsidRPr="002A00C3" w:rsidRDefault="005D234E" w:rsidP="00B958F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61225B1" w:rsidR="00EB0036" w:rsidRPr="002A00C3" w:rsidRDefault="005D234E" w:rsidP="00B9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Wojska Polskiego 28, 60637 Poznan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B5854F" w14:textId="77777777" w:rsidR="00EB0036" w:rsidRDefault="005D234E" w:rsidP="00B958F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p w14:paraId="69DC9F96" w14:textId="0F32AC8C" w:rsidR="005D234E" w:rsidRPr="002A00C3" w:rsidRDefault="005D234E" w:rsidP="00B958F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0545D63" w14:textId="07D98740" w:rsidR="005D234E" w:rsidRPr="00212A1C" w:rsidRDefault="005D234E" w:rsidP="00B958FD">
            <w:pPr>
              <w:spacing w:after="0" w:line="240" w:lineRule="auto"/>
              <w:jc w:val="center"/>
              <w:rPr>
                <w:rFonts w:ascii="Calibri" w:eastAsia="Times New Roman" w:hAnsi="Calibri" w:cs="Times New Roman"/>
                <w:sz w:val="16"/>
                <w:szCs w:val="16"/>
                <w:lang w:val="pl-PL" w:eastAsia="en-GB"/>
              </w:rPr>
            </w:pPr>
            <w:r w:rsidRPr="00212A1C">
              <w:rPr>
                <w:rFonts w:ascii="Calibri" w:eastAsia="Times New Roman" w:hAnsi="Calibri" w:cs="Times New Roman"/>
                <w:color w:val="000000"/>
                <w:sz w:val="16"/>
                <w:szCs w:val="16"/>
                <w:lang w:val="pl-PL" w:eastAsia="en-GB"/>
              </w:rPr>
              <w:t xml:space="preserve">Aneta Dach; </w:t>
            </w:r>
            <w:hyperlink r:id="rId11" w:history="1">
              <w:r w:rsidR="00212A1C" w:rsidRPr="00212A1C">
                <w:rPr>
                  <w:rStyle w:val="Hipercze"/>
                  <w:rFonts w:ascii="Calibri" w:eastAsia="Times New Roman" w:hAnsi="Calibri" w:cs="Times New Roman"/>
                  <w:color w:val="auto"/>
                  <w:sz w:val="16"/>
                  <w:szCs w:val="16"/>
                  <w:lang w:val="pl-PL" w:eastAsia="en-GB"/>
                </w:rPr>
                <w:t>aneta.dach</w:t>
              </w:r>
              <w:r w:rsidRPr="00212A1C">
                <w:rPr>
                  <w:rStyle w:val="Hipercze"/>
                  <w:rFonts w:ascii="Calibri" w:eastAsia="Times New Roman" w:hAnsi="Calibri" w:cs="Times New Roman"/>
                  <w:color w:val="auto"/>
                  <w:sz w:val="16"/>
                  <w:szCs w:val="16"/>
                  <w:lang w:val="pl-PL" w:eastAsia="en-GB"/>
                </w:rPr>
                <w:t>@up.poznan.pl</w:t>
              </w:r>
            </w:hyperlink>
            <w:r w:rsidRPr="00212A1C">
              <w:rPr>
                <w:rFonts w:ascii="Calibri" w:eastAsia="Times New Roman" w:hAnsi="Calibri" w:cs="Times New Roman"/>
                <w:sz w:val="16"/>
                <w:szCs w:val="16"/>
                <w:lang w:val="pl-PL" w:eastAsia="en-GB"/>
              </w:rPr>
              <w:t>;</w:t>
            </w:r>
          </w:p>
          <w:p w14:paraId="69DC9F97" w14:textId="3F8F5237" w:rsidR="00EB0036" w:rsidRPr="00212A1C" w:rsidRDefault="005D234E" w:rsidP="00B958FD">
            <w:pPr>
              <w:spacing w:after="0" w:line="240" w:lineRule="auto"/>
              <w:jc w:val="center"/>
              <w:rPr>
                <w:rFonts w:ascii="Calibri" w:eastAsia="Times New Roman" w:hAnsi="Calibri" w:cs="Times New Roman"/>
                <w:color w:val="000000"/>
                <w:sz w:val="16"/>
                <w:szCs w:val="16"/>
                <w:lang w:val="en-US" w:eastAsia="en-GB"/>
              </w:rPr>
            </w:pPr>
            <w:r w:rsidRPr="00212A1C">
              <w:rPr>
                <w:rFonts w:ascii="Calibri" w:eastAsia="Times New Roman" w:hAnsi="Calibri" w:cs="Times New Roman"/>
                <w:sz w:val="16"/>
                <w:szCs w:val="16"/>
                <w:lang w:val="en-US" w:eastAsia="en-GB"/>
              </w:rPr>
              <w:t>0048 61 8466194</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12A1C"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6EF5F53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9A54F2">
              <w:rPr>
                <w:rFonts w:ascii="Calibri" w:eastAsia="Times New Roman" w:hAnsi="Calibri" w:cs="Times New Roman"/>
                <w:color w:val="000000"/>
                <w:sz w:val="16"/>
                <w:szCs w:val="16"/>
                <w:lang w:val="en-GB" w:eastAsia="en-GB"/>
              </w:rPr>
              <w:t xml:space="preserve">cribing the learning outcomes: </w:t>
            </w:r>
            <w:hyperlink r:id="rId12" w:history="1">
              <w:r w:rsidR="009A54F2" w:rsidRPr="009A54F2">
                <w:rPr>
                  <w:rStyle w:val="Hipercze"/>
                  <w:rFonts w:ascii="Calibri" w:eastAsia="Times New Roman" w:hAnsi="Calibri" w:cs="Times New Roman"/>
                  <w:color w:val="auto"/>
                  <w:sz w:val="16"/>
                  <w:szCs w:val="16"/>
                  <w:u w:val="none"/>
                  <w:lang w:val="en-GB" w:eastAsia="en-GB"/>
                </w:rPr>
                <w:t>http://erasmusplus.up.poznan.pl/en/news</w:t>
              </w:r>
            </w:hyperlink>
            <w:r w:rsidR="009A54F2" w:rsidRPr="009A54F2">
              <w:rPr>
                <w:rFonts w:ascii="Calibri" w:eastAsia="Times New Roman" w:hAnsi="Calibri" w:cs="Times New Roman"/>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E06DDCD" w:rsidR="00FB49EE" w:rsidRPr="002A00C3" w:rsidRDefault="00FB49EE" w:rsidP="00B958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958FD">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566DB4">
              <w:rPr>
                <w:rFonts w:ascii="Calibri" w:eastAsia="Times New Roman" w:hAnsi="Calibri" w:cs="Times New Roman"/>
                <w:i/>
                <w:iCs/>
                <w:color w:val="000000"/>
                <w:sz w:val="16"/>
                <w:szCs w:val="16"/>
                <w:shd w:val="clear" w:color="auto" w:fill="000000" w:themeFill="text1"/>
                <w:lang w:val="en-GB" w:eastAsia="en-GB"/>
              </w:rPr>
              <w:t xml:space="preserve"> </w:t>
            </w:r>
            <w:sdt>
              <w:sdtPr>
                <w:rPr>
                  <w:rFonts w:ascii="Calibri" w:eastAsia="Times New Roman" w:hAnsi="Calibri" w:cs="Times New Roman"/>
                  <w:iCs/>
                  <w:color w:val="000000"/>
                  <w:sz w:val="12"/>
                  <w:szCs w:val="16"/>
                  <w:shd w:val="clear" w:color="auto" w:fill="000000" w:themeFill="text1"/>
                  <w:lang w:val="en-GB" w:eastAsia="en-GB"/>
                </w:rPr>
                <w:id w:val="1407178793"/>
                <w14:checkbox>
                  <w14:checked w14:val="0"/>
                  <w14:checkedState w14:val="2612" w14:font="MS Gothic"/>
                  <w14:uncheckedState w14:val="2610" w14:font="MS Gothic"/>
                </w14:checkbox>
              </w:sdtPr>
              <w:sdtEndPr/>
              <w:sdtContent>
                <w:r w:rsidR="00840259" w:rsidRPr="00566DB4">
                  <w:rPr>
                    <w:rFonts w:ascii="MS Gothic" w:eastAsia="MS Gothic" w:hAnsi="MS Gothic" w:cs="Times New Roman" w:hint="eastAsia"/>
                    <w:iCs/>
                    <w:color w:val="000000"/>
                    <w:sz w:val="12"/>
                    <w:szCs w:val="16"/>
                    <w:shd w:val="clear" w:color="auto" w:fill="000000" w:themeFill="text1"/>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CCDD84C"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9DCA02D" w14:textId="77777777" w:rsidR="009A54F2" w:rsidRPr="002A00C3" w:rsidRDefault="009A54F2" w:rsidP="00B57D80">
            <w:pPr>
              <w:spacing w:after="0" w:line="240" w:lineRule="auto"/>
              <w:jc w:val="center"/>
              <w:rPr>
                <w:rFonts w:ascii="Calibri" w:eastAsia="Times New Roman" w:hAnsi="Calibri" w:cs="Times New Roman"/>
                <w:color w:val="000000"/>
                <w:sz w:val="16"/>
                <w:szCs w:val="16"/>
                <w:lang w:val="en-GB" w:eastAsia="en-GB"/>
              </w:rPr>
            </w:pP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896AEE" w:rsidRDefault="002E3D29" w:rsidP="006B6398">
            <w:pPr>
              <w:spacing w:after="0" w:line="240" w:lineRule="auto"/>
              <w:jc w:val="center"/>
              <w:rPr>
                <w:rFonts w:ascii="Calibri" w:eastAsia="Times New Roman" w:hAnsi="Calibri" w:cs="Times New Roman"/>
                <w:color w:val="000000"/>
                <w:sz w:val="16"/>
                <w:szCs w:val="16"/>
                <w:lang w:val="en-GB" w:eastAsia="en-GB"/>
              </w:rPr>
            </w:pPr>
            <w:r w:rsidRPr="00896AEE">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0D0BE8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32B058F" w14:textId="77777777" w:rsidR="00896AEE" w:rsidRDefault="00896AEE"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896AEE" w:rsidRPr="002A00C3" w:rsidRDefault="00896AEE"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4810CB9"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45D203E0" w14:textId="77777777" w:rsidR="00896AEE" w:rsidRDefault="00896AEE"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896AEE" w:rsidRPr="002A00C3" w:rsidRDefault="00896AEE"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3B3161D3" w:rsidR="002E3D29" w:rsidRPr="002A00C3" w:rsidRDefault="009A54F2" w:rsidP="009A54F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Wlodzimierz Nowak</w:t>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9B2AC21" w:rsidR="002E3D29" w:rsidRPr="002A00C3" w:rsidRDefault="00896AEE" w:rsidP="009A54F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wlodzimierz.nowak@</w:t>
            </w:r>
            <w:r w:rsidR="009A54F2">
              <w:rPr>
                <w:rFonts w:ascii="Calibri" w:eastAsia="Times New Roman" w:hAnsi="Calibri" w:cs="Times New Roman"/>
                <w:color w:val="000000"/>
                <w:sz w:val="16"/>
                <w:szCs w:val="16"/>
                <w:lang w:val="en-GB" w:eastAsia="en-GB"/>
              </w:rPr>
              <w:t>up.poznan.pl</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610C395C" w:rsidR="002E3D29" w:rsidRPr="002A00C3" w:rsidRDefault="009A54F2" w:rsidP="009A54F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9A54F2">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4EB8D15" w14:textId="77777777" w:rsidR="002E3D29" w:rsidRDefault="002E3D29" w:rsidP="009A54F2">
            <w:pPr>
              <w:spacing w:after="0" w:line="240" w:lineRule="auto"/>
              <w:rPr>
                <w:rFonts w:ascii="Calibri" w:eastAsia="Times New Roman" w:hAnsi="Calibri" w:cs="Times New Roman"/>
                <w:b/>
                <w:bCs/>
                <w:color w:val="000000"/>
                <w:sz w:val="16"/>
                <w:szCs w:val="16"/>
                <w:lang w:val="en-GB" w:eastAsia="en-GB"/>
              </w:rPr>
            </w:pPr>
          </w:p>
          <w:p w14:paraId="7B9016E6" w14:textId="77777777" w:rsidR="00896AEE" w:rsidRDefault="00896AEE" w:rsidP="009A54F2">
            <w:pPr>
              <w:spacing w:after="0" w:line="240" w:lineRule="auto"/>
              <w:rPr>
                <w:rFonts w:ascii="Calibri" w:eastAsia="Times New Roman" w:hAnsi="Calibri" w:cs="Times New Roman"/>
                <w:b/>
                <w:bCs/>
                <w:color w:val="000000"/>
                <w:sz w:val="16"/>
                <w:szCs w:val="16"/>
                <w:lang w:val="en-GB" w:eastAsia="en-GB"/>
              </w:rPr>
            </w:pPr>
          </w:p>
          <w:p w14:paraId="3E19814A" w14:textId="77777777" w:rsidR="00896AEE" w:rsidRPr="002A00C3" w:rsidRDefault="00896AEE" w:rsidP="009A54F2">
            <w:pPr>
              <w:spacing w:after="0" w:line="240" w:lineRule="auto"/>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87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87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87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878B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87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87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87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878B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75A48" w14:textId="77777777" w:rsidR="000878B1" w:rsidRDefault="000878B1" w:rsidP="00261299">
      <w:pPr>
        <w:spacing w:after="0" w:line="240" w:lineRule="auto"/>
      </w:pPr>
      <w:r>
        <w:separator/>
      </w:r>
    </w:p>
  </w:endnote>
  <w:endnote w:type="continuationSeparator" w:id="0">
    <w:p w14:paraId="3BD70867" w14:textId="77777777" w:rsidR="000878B1" w:rsidRDefault="000878B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896AEE">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AA07" w14:textId="77777777" w:rsidR="000878B1" w:rsidRDefault="000878B1" w:rsidP="00261299">
      <w:pPr>
        <w:spacing w:after="0" w:line="240" w:lineRule="auto"/>
      </w:pPr>
      <w:r>
        <w:separator/>
      </w:r>
    </w:p>
  </w:footnote>
  <w:footnote w:type="continuationSeparator" w:id="0">
    <w:p w14:paraId="337E7AFA" w14:textId="77777777" w:rsidR="000878B1" w:rsidRDefault="000878B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8B1"/>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0AC"/>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A1C"/>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6DB4"/>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234E"/>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FB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6AEE"/>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54F2"/>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8FD"/>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3EF4"/>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04"/>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CE7D1BC-BD9A-48D4-8D29-B4A9014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up.poznan.pl/en/new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tka@up.pozna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5FAA780-D9C9-4814-86BB-26F83DA0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27</TotalTime>
  <Pages>1</Pages>
  <Words>813</Words>
  <Characters>4880</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15</cp:revision>
  <cp:lastPrinted>2015-04-10T09:51:00Z</cp:lastPrinted>
  <dcterms:created xsi:type="dcterms:W3CDTF">2015-04-10T10:45:00Z</dcterms:created>
  <dcterms:modified xsi:type="dcterms:W3CDTF">2021-06-21T12:32:00Z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